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25</w:t>
      </w:r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被处罚个人：</w:t>
      </w:r>
      <w:r>
        <w:rPr>
          <w:rFonts w:hint="eastAsia" w:eastAsia="方正仿宋_GBK"/>
          <w:lang w:val="en-US" w:eastAsia="zh-CN"/>
        </w:rPr>
        <w:t>朱兵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身份证号码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420881********</w:t>
      </w:r>
      <w:bookmarkStart w:id="0" w:name="_GoBack"/>
      <w:bookmarkEnd w:id="0"/>
      <w:r>
        <w:rPr>
          <w:rFonts w:hint="eastAsia" w:eastAsia="方正仿宋_GBK"/>
          <w:lang w:val="en-US" w:eastAsia="zh-CN"/>
        </w:rPr>
        <w:t>3710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住址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湖北省钟祥市石牌镇伍冲村四组32号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朱兵未安装油烟净化设施一案，我队经过调查，现已审查终结。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一、环境违法事实、证据和陈述申辩（听证）情况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3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</w:t>
      </w:r>
      <w:r>
        <w:rPr>
          <w:rFonts w:hint="eastAsia" w:eastAsia="方正仿宋_GBK"/>
          <w:lang w:eastAsia="zh-CN"/>
        </w:rPr>
        <w:t>开办的</w:t>
      </w:r>
      <w:r>
        <w:rPr>
          <w:rFonts w:hint="eastAsia" w:eastAsia="方正仿宋_GBK"/>
          <w:lang w:val="en-US" w:eastAsia="zh-CN"/>
        </w:rPr>
        <w:t>豆制品加工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的检查中，发现存在以下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于2023年7月租用重庆市合川区南办处花园村民房开办豆制品加工</w:t>
      </w:r>
      <w:r>
        <w:rPr>
          <w:rFonts w:hint="eastAsia" w:eastAsia="方正仿宋_GBK"/>
          <w:lang w:eastAsia="zh-CN"/>
        </w:rPr>
        <w:t>项目，</w:t>
      </w:r>
      <w:r>
        <w:rPr>
          <w:rFonts w:hint="eastAsia" w:eastAsia="方正仿宋_GBK"/>
          <w:lang w:val="en-US" w:eastAsia="zh-CN"/>
        </w:rPr>
        <w:t>主要从事油豆腐生产，建有炸锅1台，油炸工序未安装油烟净化设施。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/>
          <w:color w:val="auto"/>
        </w:rPr>
        <w:t>以上事实有</w:t>
      </w:r>
      <w:r>
        <w:rPr>
          <w:rFonts w:hint="eastAsia" w:eastAsia="方正仿宋_GBK"/>
          <w:color w:val="auto"/>
          <w:lang w:eastAsia="zh-CN"/>
        </w:rPr>
        <w:t>以下</w:t>
      </w:r>
      <w:r>
        <w:rPr>
          <w:rFonts w:hint="eastAsia" w:eastAsia="方正仿宋_GBK"/>
          <w:color w:val="auto"/>
        </w:rPr>
        <w:t>证据为凭</w:t>
      </w:r>
      <w:r>
        <w:rPr>
          <w:rFonts w:hint="eastAsia" w:eastAsia="方正仿宋_GBK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1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3日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eastAsia="方正仿宋_GBK"/>
          <w:color w:val="auto"/>
          <w:szCs w:val="32"/>
        </w:rPr>
        <w:t>2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4日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调查询问笔录》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3日</w:t>
      </w:r>
      <w:r>
        <w:rPr>
          <w:rFonts w:eastAsia="方正仿宋_GBK"/>
          <w:color w:val="auto"/>
          <w:szCs w:val="32"/>
        </w:rPr>
        <w:t>在</w:t>
      </w:r>
      <w:r>
        <w:rPr>
          <w:rFonts w:hint="eastAsia" w:eastAsia="方正仿宋_GBK"/>
          <w:lang w:val="en-US" w:eastAsia="zh-CN"/>
        </w:rPr>
        <w:t>朱兵豆制品加工</w:t>
      </w:r>
      <w:r>
        <w:rPr>
          <w:rFonts w:hint="eastAsia" w:eastAsia="方正仿宋_GBK"/>
          <w:lang w:eastAsia="zh-CN"/>
        </w:rPr>
        <w:t>项目</w:t>
      </w:r>
      <w:r>
        <w:rPr>
          <w:rFonts w:eastAsia="方正仿宋_GBK"/>
          <w:color w:val="auto"/>
          <w:szCs w:val="32"/>
        </w:rPr>
        <w:t>现场拍摄的《执法现场视听资料》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3日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现场检查（勘察）方位图》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</w:rPr>
        <w:t>证据1</w:t>
      </w:r>
      <w:r>
        <w:rPr>
          <w:rFonts w:hint="eastAsia" w:eastAsia="方正仿宋_GBK"/>
          <w:lang w:val="en-US" w:eastAsia="zh-CN"/>
        </w:rPr>
        <w:t>-4说明该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现</w:t>
      </w:r>
      <w:r>
        <w:rPr>
          <w:rFonts w:hint="eastAsia" w:eastAsia="方正仿宋_GBK"/>
          <w:color w:val="auto"/>
          <w:lang w:val="en-US" w:eastAsia="zh-CN"/>
        </w:rPr>
        <w:t>场情况，证明</w:t>
      </w:r>
      <w:r>
        <w:rPr>
          <w:rFonts w:hint="eastAsia" w:eastAsia="方正仿宋_GBK"/>
          <w:lang w:val="en-US" w:eastAsia="zh-CN"/>
        </w:rPr>
        <w:t>其存在未安装油烟净化设施的行为。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5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hint="eastAsia" w:eastAsia="方正仿宋_GBK"/>
          <w:lang w:val="en-US" w:eastAsia="zh-CN"/>
        </w:rPr>
        <w:t>朱兵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  <w:r>
        <w:rPr>
          <w:rFonts w:hint="eastAsia" w:eastAsia="方正仿宋_GBK"/>
          <w:lang w:val="en-US" w:eastAsia="zh-CN"/>
        </w:rPr>
        <w:t>证明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违法主体是</w:t>
      </w:r>
      <w:r>
        <w:rPr>
          <w:rFonts w:hint="eastAsia" w:eastAsia="方正仿宋_GBK"/>
          <w:lang w:val="en-US" w:eastAsia="zh-CN"/>
        </w:rPr>
        <w:t>朱兵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eastAsia="方正仿宋_GBK"/>
          <w:u w:val="single"/>
        </w:rPr>
      </w:pPr>
      <w:r>
        <w:rPr>
          <w:rFonts w:hint="eastAsia" w:eastAsia="方正仿宋_GBK"/>
          <w:lang w:val="en-US" w:eastAsia="zh-CN"/>
        </w:rPr>
        <w:t>6.执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法人员执法证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</w:rPr>
      </w:pPr>
      <w:r>
        <w:rPr>
          <w:rFonts w:eastAsia="方正仿宋_GBK"/>
        </w:rPr>
        <w:t>你的上述行为违反了</w:t>
      </w:r>
      <w:r>
        <w:rPr>
          <w:rFonts w:hint="eastAsia" w:eastAsia="方正仿宋_GBK"/>
          <w:lang w:eastAsia="zh-CN"/>
        </w:rPr>
        <w:t>《重庆市大气污染防治条例》</w:t>
      </w:r>
      <w:r>
        <w:rPr>
          <w:rFonts w:hint="eastAsia" w:eastAsia="方正仿宋_GBK"/>
          <w:lang w:val="en-US" w:eastAsia="zh-CN"/>
        </w:rPr>
        <w:t>第六十二条第二款“排放油烟、异味、废气的餐饮服务业、加工服务业、服装干洗业、机动车维修业等经营者应当使用清洁能源，安装油烟、废气等净化设施并保持正常使用，或者采取其他污染防治措施，使大气污染物达标排放，并建立清洗、维护台账，防止对附近居民的正常生活环境造成污染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26</w:t>
      </w:r>
      <w:r>
        <w:rPr>
          <w:rFonts w:eastAsia="方正仿宋_GBK"/>
        </w:rPr>
        <w:t>日向你送达《行政处罚事先（听证）告知书》（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），告知陈述申辩权和听证申请权。你在告知的期限内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进行陈述申辩，也未申请听证。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《重庆市大气污染防治条例》</w:t>
      </w:r>
      <w:r>
        <w:rPr>
          <w:rFonts w:hint="eastAsia" w:eastAsia="方正仿宋_GBK"/>
          <w:lang w:val="en-US" w:eastAsia="zh-CN"/>
        </w:rPr>
        <w:t>第八十九条第一款“违反本条例规定，排放油烟、异味、废气的餐饮服务业、加工服务业等经营者未安装油烟、废气等净化设施，不正常使用净化设施或者未采取其他净化措施，超过排放标准排放大气污染物的，由生态环境主管部门责令改正，处五千元以上五万元以下罚款；拒不改正的，责令停业整治”</w:t>
      </w:r>
      <w:r>
        <w:rPr>
          <w:rFonts w:eastAsia="方正仿宋_GBK"/>
        </w:rPr>
        <w:t>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</w:t>
      </w:r>
      <w:r>
        <w:rPr>
          <w:rFonts w:hint="eastAsia" w:eastAsia="方正仿宋_GBK"/>
          <w:lang w:val="en-US" w:eastAsia="zh-CN"/>
        </w:rPr>
        <w:t>共性裁量因子：两年内未受到过行政处罚，受处罚次数裁量等级为1，受处罚情况裁量等级为1，积极配合调查，裁量等级为1；修正因子：无整改措施或者拒不改正，裁量等级为1，社会影响力为一般自然人，裁量等级为-2，主观过错程度为故意，裁量等级为1。选择两年内受处罚次数作为首要裁量因子，计算结果为</w:t>
      </w:r>
      <w:r>
        <w:rPr>
          <w:rFonts w:hint="eastAsia" w:eastAsia="方正仿宋_GBK"/>
          <w:u w:val="none"/>
          <w:lang w:val="en-US" w:eastAsia="zh-CN"/>
        </w:rPr>
        <w:t>0.5万元</w:t>
      </w:r>
      <w:r>
        <w:rPr>
          <w:rFonts w:hint="eastAsia" w:eastAsia="方正仿宋_GBK"/>
          <w:lang w:val="en-US" w:eastAsia="zh-CN"/>
        </w:rPr>
        <w:t>，</w:t>
      </w:r>
      <w:r>
        <w:rPr>
          <w:rFonts w:eastAsia="方正仿宋_GBK"/>
        </w:rPr>
        <w:t>我队决定对你</w:t>
      </w:r>
      <w:r>
        <w:rPr>
          <w:rFonts w:hint="eastAsia" w:eastAsia="方正仿宋_GBK"/>
        </w:rPr>
        <w:t>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罚款伍仟元。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3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14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</w:t>
      </w: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tabs>
          <w:tab w:val="left" w:pos="6840"/>
        </w:tabs>
        <w:adjustRightInd w:val="0"/>
        <w:snapToGrid w:val="0"/>
      </w:pP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7C607E"/>
    <w:rsid w:val="127D0EBA"/>
    <w:rsid w:val="135F0930"/>
    <w:rsid w:val="15844A36"/>
    <w:rsid w:val="166908BE"/>
    <w:rsid w:val="18FA7F73"/>
    <w:rsid w:val="1C1F752C"/>
    <w:rsid w:val="1C5101B6"/>
    <w:rsid w:val="1C8B3997"/>
    <w:rsid w:val="1D1214B7"/>
    <w:rsid w:val="1D22017C"/>
    <w:rsid w:val="1DB17115"/>
    <w:rsid w:val="1F3651BA"/>
    <w:rsid w:val="290B61B7"/>
    <w:rsid w:val="2AB17F8F"/>
    <w:rsid w:val="2E0059AC"/>
    <w:rsid w:val="30E429C6"/>
    <w:rsid w:val="38F902C9"/>
    <w:rsid w:val="39897258"/>
    <w:rsid w:val="3B2A07E1"/>
    <w:rsid w:val="3C0157A8"/>
    <w:rsid w:val="3EB74DA0"/>
    <w:rsid w:val="443C6872"/>
    <w:rsid w:val="46515D4E"/>
    <w:rsid w:val="4E121F7A"/>
    <w:rsid w:val="51E167A9"/>
    <w:rsid w:val="5BFB6F02"/>
    <w:rsid w:val="5D006352"/>
    <w:rsid w:val="5DE21851"/>
    <w:rsid w:val="624D0C2D"/>
    <w:rsid w:val="64C3119C"/>
    <w:rsid w:val="66736FA6"/>
    <w:rsid w:val="6ADF6437"/>
    <w:rsid w:val="6BE540D0"/>
    <w:rsid w:val="6D535020"/>
    <w:rsid w:val="6F0C12BA"/>
    <w:rsid w:val="6F9C1AEE"/>
    <w:rsid w:val="70A35121"/>
    <w:rsid w:val="70A666B2"/>
    <w:rsid w:val="737435AB"/>
    <w:rsid w:val="743006CD"/>
    <w:rsid w:val="7570302B"/>
    <w:rsid w:val="75C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0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2024-03-14T02:14:23Z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